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41" w:rsidRPr="00B5521A" w:rsidRDefault="00B5521A" w:rsidP="009C2859">
      <w:pPr>
        <w:pStyle w:val="Titel"/>
        <w:rPr>
          <w:b/>
          <w:sz w:val="40"/>
          <w:szCs w:val="40"/>
        </w:rPr>
      </w:pPr>
      <w:r w:rsidRPr="00B5521A">
        <w:rPr>
          <w:b/>
          <w:sz w:val="40"/>
          <w:szCs w:val="40"/>
        </w:rPr>
        <w:t>2000 Euro für die Initiative Palliativ-Versorgung</w:t>
      </w:r>
    </w:p>
    <w:p w:rsidR="000E0B67" w:rsidRPr="00B5521A" w:rsidRDefault="00761984" w:rsidP="000E0B67">
      <w:pPr>
        <w:rPr>
          <w:b/>
        </w:rPr>
      </w:pPr>
      <w:r w:rsidRPr="00B5521A">
        <w:rPr>
          <w:b/>
        </w:rPr>
        <w:t>Benefizkonze</w:t>
      </w:r>
      <w:r w:rsidR="00B5521A">
        <w:rPr>
          <w:b/>
        </w:rPr>
        <w:t>rt des VdK Hilsbach ermöglicht großzügige Spende</w:t>
      </w:r>
    </w:p>
    <w:p w:rsidR="00761984" w:rsidRDefault="00761984" w:rsidP="000E0B67"/>
    <w:p w:rsidR="00F0702A" w:rsidRDefault="00F0702A" w:rsidP="00F0702A">
      <w:pPr>
        <w:spacing w:line="360" w:lineRule="auto"/>
      </w:pPr>
      <w:r>
        <w:t xml:space="preserve">Wie in den vergangenen Jahren veranstaltete der VdK Ortsverband Hilsbach auch im Oktober dieses Jahres wieder ein Benefizkonzert. Das Konzert mit dem Landespolizeiorchester Baden-Württemberg war nicht nur ein musikalisches Highlight in heiterer, beschwingter Atmosphäre, es war zugleich eine Spendensammlung für den guten Zweck mit überwältigender Resonanz. </w:t>
      </w:r>
      <w:r w:rsidR="00764DBB">
        <w:t>Der beim Konzert erzielte Überschuss, die Sammlung aus der aufgestellten Spendenbox und großzügige Spenden der Firma Wagner Tours sowie des VdK Kreisverbandes Heidelberg belaufen sich auf insgesamt 2.000 Euro.</w:t>
      </w:r>
    </w:p>
    <w:p w:rsidR="00764DBB" w:rsidRDefault="00764DBB" w:rsidP="00F0702A">
      <w:pPr>
        <w:spacing w:line="360" w:lineRule="auto"/>
      </w:pPr>
      <w:r>
        <w:t>Empfänger dieses großzügigen Betrags ist die Initiative Palliativ-Versorgung Sinsheim</w:t>
      </w:r>
      <w:r w:rsidR="00410B25">
        <w:t xml:space="preserve">. </w:t>
      </w:r>
      <w:r>
        <w:t>Erika Kemmer, Kassiere</w:t>
      </w:r>
      <w:r w:rsidR="00147534">
        <w:t>r</w:t>
      </w:r>
      <w:r>
        <w:t>in des VdK Ortsve</w:t>
      </w:r>
      <w:r w:rsidR="00410B25">
        <w:t>rband</w:t>
      </w:r>
      <w:r>
        <w:t xml:space="preserve"> Hilsbach, hat selbst erlebt, wie bedeutsam und hilfreich die Arbeit der Palliativ-Versorgung für Palliativpatienten und deren Angehörige ist. Ihre Idee, die </w:t>
      </w:r>
      <w:r w:rsidR="00410B25">
        <w:t>Spenden der Intiative Palliativ-Versorgung Sinsheim zukommen zu lassen, wurde vom Ortsverband einstimmig angenommen. Der Verein ist „ein Segen für Sinsheim“, so der Vorstand des VdK Ortsverbands Hilsbach, Rudi Wormer.</w:t>
      </w:r>
    </w:p>
    <w:p w:rsidR="00147534" w:rsidRDefault="00410B25" w:rsidP="00F0702A">
      <w:pPr>
        <w:spacing w:line="360" w:lineRule="auto"/>
      </w:pPr>
      <w:r>
        <w:t xml:space="preserve">Oberbürgermeister Jörg Albrecht bedankte sich beim VdK für das wunderbare Zeichen der Wertschätzung, das diese Spendenübergabe bedeutet. Er dankte für die </w:t>
      </w:r>
      <w:r w:rsidR="009F3C43">
        <w:t>Ehre der Schirmherrschaft. „Mit dem VdK Ortsverband Hilsbach haben wir einen sehr aktiven Verein. Das verdient meinen höchsten Respekt und jede Anerkennung!“ Unter anderem hat der Verein vor zwei Jahren einen Lift in der bis dahin nicht barrierefreien Verwaltungsstelle Hilsbach ermöglicht.</w:t>
      </w:r>
      <w:r w:rsidR="00147534">
        <w:t xml:space="preserve"> „Die Arbeit der Initiative Palliativ-Versorgung ist von unschätzbarem Wert, und ich bin sehr froh, diesem erfreulichen Termin heute beiwohnen zu dürfen.“</w:t>
      </w:r>
    </w:p>
    <w:p w:rsidR="00761984" w:rsidRDefault="00147534" w:rsidP="00F0702A">
      <w:pPr>
        <w:spacing w:line="360" w:lineRule="auto"/>
      </w:pPr>
      <w:r>
        <w:t xml:space="preserve">Die Initiative Palliativ-Versorgung </w:t>
      </w:r>
      <w:r>
        <w:t>unterstützt vor allem in der stationären Versorgung die Palliativeinheit an der GRN-Klinik Sinsheim und in der ambulanten Versorgung das PalliativeCareTeam (PCT) Kraichgau.</w:t>
      </w:r>
      <w:r>
        <w:t xml:space="preserve"> Zu den Projekten, die die Initiative ermöglicht und umgesetzt</w:t>
      </w:r>
      <w:r w:rsidR="00EC1AF4">
        <w:t xml:space="preserve"> hat, gehören unter anderem</w:t>
      </w:r>
      <w:r>
        <w:t xml:space="preserve"> die Renovierung der Station im ältesten Gebäude der GRN-Klinik, der Bau eines Freisitzes, der sehr gut angenommen wird, sowie die Gestaltung des Außenbereichs. </w:t>
      </w:r>
      <w:r w:rsidR="00EC1AF4">
        <w:t>Daneben bietet die Initiative Palliativ-Versorgung laufend Musik-, Aroma- und Tiertherapie an, die sich als große Hilfe für die Palliativpatienten erwiesen haben und erheblich zum Wohlfühlen beitragen. Dank Spenden und ehrenamtlicher Helfer werden auch sporadische Hilfen realisiert und „letzte Wünsche“ erfüllt. So berichten Dr. Petra Seeker und Dr. Bärbel Kuhnert-Frey unter anderem von einem letzten großen Familienausflug in einen Freizeitpark und einer sehr schönen Hochzeit auf der Palliativstation.</w:t>
      </w:r>
    </w:p>
    <w:p w:rsidR="00410B25" w:rsidRDefault="00761984" w:rsidP="00F0702A">
      <w:pPr>
        <w:spacing w:line="360" w:lineRule="auto"/>
      </w:pPr>
      <w:r>
        <w:lastRenderedPageBreak/>
        <w:t>Spenden</w:t>
      </w:r>
      <w:r w:rsidR="00C23CDD">
        <w:t>,</w:t>
      </w:r>
      <w:bookmarkStart w:id="0" w:name="_GoBack"/>
      <w:bookmarkEnd w:id="0"/>
      <w:r>
        <w:t xml:space="preserve"> wie sie beim Benefizkonzert gesammelt wurden, helfen bei dieser wichtigen Arbeit. Die Initiative Palliativ-Versorgung bedankte sich ganz herzlich beim VdK Ortsverband Hilsbach.</w:t>
      </w:r>
      <w:r w:rsidR="00EC1AF4">
        <w:t xml:space="preserve"> </w:t>
      </w:r>
    </w:p>
    <w:p w:rsidR="00F0702A" w:rsidRDefault="00F0702A" w:rsidP="000E0B67">
      <w:r w:rsidRPr="00F0702A">
        <w:rPr>
          <w:noProof/>
          <w:lang w:eastAsia="de-DE"/>
        </w:rPr>
        <w:drawing>
          <wp:inline distT="0" distB="0" distL="0" distR="0">
            <wp:extent cx="6120130" cy="4527770"/>
            <wp:effectExtent l="0" t="0" r="0" b="6350"/>
            <wp:docPr id="4" name="Grafik 4" descr="I:\15_Wirtschaftsfoerderung_Tourismus_Oeffentlichkeitsarbeit\152 Stadtmarketing\Spendenübergaben\Spendenübergabe VdK an Initiative Palliativversorgung 03.12.2019\Spendenübergabe VdK Initiative Palliativversor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5_Wirtschaftsfoerderung_Tourismus_Oeffentlichkeitsarbeit\152 Stadtmarketing\Spendenübergaben\Spendenübergabe VdK an Initiative Palliativversorgung 03.12.2019\Spendenübergabe VdK Initiative Palliativversorgu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527770"/>
                    </a:xfrm>
                    <a:prstGeom prst="rect">
                      <a:avLst/>
                    </a:prstGeom>
                    <a:noFill/>
                    <a:ln>
                      <a:noFill/>
                    </a:ln>
                  </pic:spPr>
                </pic:pic>
              </a:graphicData>
            </a:graphic>
          </wp:inline>
        </w:drawing>
      </w:r>
    </w:p>
    <w:p w:rsidR="00F0702A" w:rsidRPr="00F0702A" w:rsidRDefault="00F0702A" w:rsidP="000E0B67">
      <w:pPr>
        <w:rPr>
          <w:i/>
        </w:rPr>
      </w:pPr>
      <w:r>
        <w:rPr>
          <w:i/>
        </w:rPr>
        <w:t>Bild (Stadt Sinsheim): Im Rathaus wurde der symbolische Scheck über 2000 Euro übergeben. V.l.n.r.:</w:t>
      </w:r>
      <w:r w:rsidRPr="00F0702A">
        <w:rPr>
          <w:i/>
        </w:rPr>
        <w:t xml:space="preserve"> Oberbürgermeister Jörg</w:t>
      </w:r>
      <w:r w:rsidRPr="00F0702A">
        <w:rPr>
          <w:i/>
        </w:rPr>
        <w:t xml:space="preserve"> Albrecht, Dr. Petra Seeker (</w:t>
      </w:r>
      <w:r w:rsidRPr="00F0702A">
        <w:rPr>
          <w:i/>
        </w:rPr>
        <w:t xml:space="preserve">Schriftführerin </w:t>
      </w:r>
      <w:r w:rsidRPr="00F0702A">
        <w:rPr>
          <w:i/>
        </w:rPr>
        <w:t>Initiative</w:t>
      </w:r>
      <w:r w:rsidRPr="00F0702A">
        <w:rPr>
          <w:i/>
        </w:rPr>
        <w:t xml:space="preserve"> Palliativ-Versorgung</w:t>
      </w:r>
      <w:r w:rsidRPr="00F0702A">
        <w:rPr>
          <w:i/>
        </w:rPr>
        <w:t>), Dr. Rüdiger Schatz (</w:t>
      </w:r>
      <w:r w:rsidRPr="00F0702A">
        <w:rPr>
          <w:i/>
        </w:rPr>
        <w:t xml:space="preserve">Schatzmeister </w:t>
      </w:r>
      <w:r w:rsidRPr="00F0702A">
        <w:rPr>
          <w:i/>
        </w:rPr>
        <w:t>Initiative</w:t>
      </w:r>
      <w:r w:rsidRPr="00F0702A">
        <w:rPr>
          <w:i/>
        </w:rPr>
        <w:t xml:space="preserve"> Palliativ-Versorgung</w:t>
      </w:r>
      <w:r w:rsidRPr="00F0702A">
        <w:rPr>
          <w:i/>
        </w:rPr>
        <w:t xml:space="preserve">), Brigitte Kraft </w:t>
      </w:r>
      <w:r w:rsidRPr="00F0702A">
        <w:rPr>
          <w:i/>
        </w:rPr>
        <w:t>(</w:t>
      </w:r>
      <w:r w:rsidRPr="00F0702A">
        <w:rPr>
          <w:i/>
        </w:rPr>
        <w:t>VdK</w:t>
      </w:r>
      <w:r w:rsidRPr="00F0702A">
        <w:rPr>
          <w:i/>
        </w:rPr>
        <w:t xml:space="preserve"> Hilsbach), Dr. Bärbel K</w:t>
      </w:r>
      <w:r w:rsidRPr="00F0702A">
        <w:rPr>
          <w:i/>
        </w:rPr>
        <w:t>uh</w:t>
      </w:r>
      <w:r w:rsidRPr="00F0702A">
        <w:rPr>
          <w:i/>
        </w:rPr>
        <w:t>n</w:t>
      </w:r>
      <w:r w:rsidRPr="00F0702A">
        <w:rPr>
          <w:i/>
        </w:rPr>
        <w:t>ert-Frey (Vorsitzende Initiative</w:t>
      </w:r>
      <w:r w:rsidRPr="00F0702A">
        <w:rPr>
          <w:i/>
        </w:rPr>
        <w:t xml:space="preserve"> Palliativ-Versorgung</w:t>
      </w:r>
      <w:r w:rsidRPr="00F0702A">
        <w:rPr>
          <w:i/>
        </w:rPr>
        <w:t>), Rudi Wormer (Vorstand VdK</w:t>
      </w:r>
      <w:r w:rsidRPr="00F0702A">
        <w:rPr>
          <w:i/>
        </w:rPr>
        <w:t xml:space="preserve"> Hilsbach</w:t>
      </w:r>
      <w:r w:rsidRPr="00F0702A">
        <w:rPr>
          <w:i/>
        </w:rPr>
        <w:t>), Erika Kremmer (VdK</w:t>
      </w:r>
      <w:r w:rsidRPr="00F0702A">
        <w:rPr>
          <w:i/>
        </w:rPr>
        <w:t xml:space="preserve"> Hilsbach</w:t>
      </w:r>
      <w:r w:rsidRPr="00F0702A">
        <w:rPr>
          <w:i/>
        </w:rPr>
        <w:t>)</w:t>
      </w:r>
    </w:p>
    <w:sectPr w:rsidR="00F0702A" w:rsidRPr="00F0702A" w:rsidSect="00051872">
      <w:headerReference w:type="default" r:id="rId8"/>
      <w:footerReference w:type="default" r:id="rId9"/>
      <w:pgSz w:w="11906" w:h="16838" w:code="9"/>
      <w:pgMar w:top="1418" w:right="1134" w:bottom="1701"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BF" w:rsidRDefault="005134BF" w:rsidP="0077048A">
      <w:pPr>
        <w:spacing w:after="0" w:line="240" w:lineRule="auto"/>
      </w:pPr>
      <w:r>
        <w:separator/>
      </w:r>
    </w:p>
  </w:endnote>
  <w:endnote w:type="continuationSeparator" w:id="0">
    <w:p w:rsidR="005134BF" w:rsidRDefault="005134BF" w:rsidP="0077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margin"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701"/>
      <w:gridCol w:w="1701"/>
      <w:gridCol w:w="1985"/>
    </w:tblGrid>
    <w:tr w:rsidR="00A7140E" w:rsidTr="00B44EF9">
      <w:trPr>
        <w:trHeight w:val="1134"/>
        <w:tblHeader/>
      </w:trPr>
      <w:tc>
        <w:tcPr>
          <w:tcW w:w="1701" w:type="dxa"/>
        </w:tcPr>
        <w:p w:rsidR="00A7140E" w:rsidRPr="00414F93" w:rsidRDefault="00A7140E" w:rsidP="000E0B67">
          <w:pPr>
            <w:pStyle w:val="Fuzeile"/>
            <w:tabs>
              <w:tab w:val="clear" w:pos="4536"/>
              <w:tab w:val="clear" w:pos="9072"/>
            </w:tabs>
            <w:rPr>
              <w:b/>
              <w:sz w:val="12"/>
              <w:szCs w:val="12"/>
            </w:rPr>
          </w:pPr>
          <w:r w:rsidRPr="00414F93">
            <w:rPr>
              <w:b/>
              <w:sz w:val="12"/>
              <w:szCs w:val="12"/>
            </w:rPr>
            <w:t>Stadt Sinsheim</w:t>
          </w:r>
        </w:p>
        <w:p w:rsidR="00A7140E" w:rsidRPr="00414F93" w:rsidRDefault="00A7140E" w:rsidP="000E0B67">
          <w:pPr>
            <w:pStyle w:val="Fuzeile"/>
            <w:tabs>
              <w:tab w:val="clear" w:pos="4536"/>
              <w:tab w:val="clear" w:pos="9072"/>
            </w:tabs>
            <w:rPr>
              <w:sz w:val="12"/>
              <w:szCs w:val="12"/>
            </w:rPr>
          </w:pPr>
          <w:r w:rsidRPr="00414F93">
            <w:rPr>
              <w:sz w:val="12"/>
              <w:szCs w:val="12"/>
            </w:rPr>
            <w:t>Wilhelmstraße 14 – 18</w:t>
          </w:r>
        </w:p>
        <w:p w:rsidR="00A7140E" w:rsidRPr="00414F93" w:rsidRDefault="00A7140E" w:rsidP="000E0B67">
          <w:pPr>
            <w:pStyle w:val="Fuzeile"/>
            <w:tabs>
              <w:tab w:val="clear" w:pos="4536"/>
              <w:tab w:val="clear" w:pos="9072"/>
            </w:tabs>
            <w:rPr>
              <w:sz w:val="12"/>
              <w:szCs w:val="12"/>
            </w:rPr>
          </w:pPr>
          <w:r w:rsidRPr="00414F93">
            <w:rPr>
              <w:sz w:val="12"/>
              <w:szCs w:val="12"/>
            </w:rPr>
            <w:t>74889 Sinsheim</w:t>
          </w:r>
        </w:p>
        <w:p w:rsidR="00A7140E" w:rsidRPr="00414F93" w:rsidRDefault="00A7140E" w:rsidP="000E0B67">
          <w:pPr>
            <w:pStyle w:val="Fuzeile"/>
            <w:tabs>
              <w:tab w:val="clear" w:pos="4536"/>
              <w:tab w:val="clear" w:pos="9072"/>
            </w:tabs>
            <w:rPr>
              <w:sz w:val="12"/>
              <w:szCs w:val="12"/>
            </w:rPr>
          </w:pPr>
          <w:r w:rsidRPr="00414F93">
            <w:rPr>
              <w:sz w:val="12"/>
              <w:szCs w:val="12"/>
            </w:rPr>
            <w:t>Telefon 07261 404-0</w:t>
          </w:r>
        </w:p>
        <w:p w:rsidR="00A7140E" w:rsidRPr="00414F93" w:rsidRDefault="00A7140E" w:rsidP="000E0B67">
          <w:pPr>
            <w:pStyle w:val="Fuzeile"/>
            <w:tabs>
              <w:tab w:val="clear" w:pos="4536"/>
              <w:tab w:val="clear" w:pos="9072"/>
            </w:tabs>
            <w:rPr>
              <w:sz w:val="12"/>
              <w:szCs w:val="12"/>
            </w:rPr>
          </w:pPr>
          <w:r w:rsidRPr="00414F93">
            <w:rPr>
              <w:sz w:val="12"/>
              <w:szCs w:val="12"/>
            </w:rPr>
            <w:t xml:space="preserve">Fax 07261 404-165 </w:t>
          </w:r>
        </w:p>
      </w:tc>
      <w:tc>
        <w:tcPr>
          <w:tcW w:w="1701" w:type="dxa"/>
        </w:tcPr>
        <w:p w:rsidR="00A7140E" w:rsidRPr="00414F93" w:rsidRDefault="00A7140E" w:rsidP="000E0B67">
          <w:pPr>
            <w:pStyle w:val="Fuzeile"/>
            <w:tabs>
              <w:tab w:val="clear" w:pos="4536"/>
              <w:tab w:val="clear" w:pos="9072"/>
            </w:tabs>
            <w:rPr>
              <w:b/>
              <w:sz w:val="12"/>
              <w:szCs w:val="12"/>
            </w:rPr>
          </w:pPr>
          <w:r w:rsidRPr="00414F93">
            <w:rPr>
              <w:b/>
              <w:sz w:val="12"/>
              <w:szCs w:val="12"/>
            </w:rPr>
            <w:t>Oberbürgermeister</w:t>
          </w:r>
        </w:p>
        <w:p w:rsidR="00A7140E" w:rsidRPr="00414F93" w:rsidRDefault="00A7140E" w:rsidP="000E0B67">
          <w:pPr>
            <w:pStyle w:val="Fuzeile"/>
            <w:tabs>
              <w:tab w:val="clear" w:pos="4536"/>
              <w:tab w:val="clear" w:pos="9072"/>
            </w:tabs>
            <w:rPr>
              <w:sz w:val="12"/>
              <w:szCs w:val="12"/>
            </w:rPr>
          </w:pPr>
          <w:r w:rsidRPr="00414F93">
            <w:rPr>
              <w:sz w:val="12"/>
              <w:szCs w:val="12"/>
            </w:rPr>
            <w:t>Jörg Albrecht</w:t>
          </w:r>
        </w:p>
      </w:tc>
      <w:tc>
        <w:tcPr>
          <w:tcW w:w="1985" w:type="dxa"/>
        </w:tcPr>
        <w:p w:rsidR="00A7140E" w:rsidRPr="00414F93" w:rsidRDefault="00B44EF9" w:rsidP="000E0B67">
          <w:pPr>
            <w:pStyle w:val="Fuzeile"/>
            <w:tabs>
              <w:tab w:val="clear" w:pos="4536"/>
              <w:tab w:val="clear" w:pos="9072"/>
            </w:tabs>
            <w:rPr>
              <w:b/>
              <w:sz w:val="12"/>
              <w:szCs w:val="12"/>
            </w:rPr>
          </w:pPr>
          <w:r>
            <w:rPr>
              <w:b/>
              <w:sz w:val="12"/>
              <w:szCs w:val="12"/>
            </w:rPr>
            <w:t>Pressesprecher</w:t>
          </w:r>
        </w:p>
        <w:p w:rsidR="00A7140E" w:rsidRPr="00414F93" w:rsidRDefault="00A7140E" w:rsidP="000E0B67">
          <w:pPr>
            <w:pStyle w:val="Fuzeile"/>
            <w:tabs>
              <w:tab w:val="clear" w:pos="4536"/>
              <w:tab w:val="clear" w:pos="9072"/>
            </w:tabs>
            <w:rPr>
              <w:sz w:val="12"/>
              <w:szCs w:val="12"/>
            </w:rPr>
          </w:pPr>
          <w:r w:rsidRPr="00414F93">
            <w:rPr>
              <w:sz w:val="12"/>
              <w:szCs w:val="12"/>
            </w:rPr>
            <w:t>Sandra Brucker</w:t>
          </w:r>
        </w:p>
        <w:p w:rsidR="00B44EF9" w:rsidRDefault="00A7140E" w:rsidP="00B44EF9">
          <w:pPr>
            <w:pStyle w:val="Fuzeile"/>
            <w:tabs>
              <w:tab w:val="clear" w:pos="4536"/>
              <w:tab w:val="clear" w:pos="9072"/>
            </w:tabs>
            <w:rPr>
              <w:sz w:val="12"/>
              <w:szCs w:val="12"/>
            </w:rPr>
          </w:pPr>
          <w:r w:rsidRPr="00414F93">
            <w:rPr>
              <w:sz w:val="12"/>
              <w:szCs w:val="12"/>
            </w:rPr>
            <w:t>Telefon 07261 404-119</w:t>
          </w:r>
          <w:r w:rsidR="00B44EF9" w:rsidRPr="00414F93">
            <w:rPr>
              <w:sz w:val="12"/>
              <w:szCs w:val="12"/>
            </w:rPr>
            <w:t xml:space="preserve"> </w:t>
          </w:r>
        </w:p>
        <w:p w:rsidR="00B44EF9" w:rsidRDefault="00B44EF9" w:rsidP="00B44EF9">
          <w:pPr>
            <w:pStyle w:val="Fuzeile"/>
            <w:tabs>
              <w:tab w:val="clear" w:pos="4536"/>
              <w:tab w:val="clear" w:pos="9072"/>
            </w:tabs>
            <w:rPr>
              <w:sz w:val="12"/>
              <w:szCs w:val="12"/>
            </w:rPr>
          </w:pPr>
        </w:p>
        <w:p w:rsidR="00B44EF9" w:rsidRPr="00414F93" w:rsidRDefault="00B44EF9" w:rsidP="00B44EF9">
          <w:pPr>
            <w:pStyle w:val="Fuzeile"/>
            <w:tabs>
              <w:tab w:val="clear" w:pos="4536"/>
              <w:tab w:val="clear" w:pos="9072"/>
            </w:tabs>
            <w:rPr>
              <w:sz w:val="12"/>
              <w:szCs w:val="12"/>
            </w:rPr>
          </w:pPr>
          <w:r>
            <w:rPr>
              <w:sz w:val="12"/>
              <w:szCs w:val="12"/>
            </w:rPr>
            <w:t xml:space="preserve">Melanie </w:t>
          </w:r>
          <w:r w:rsidRPr="00B44EF9">
            <w:rPr>
              <w:sz w:val="12"/>
              <w:szCs w:val="12"/>
            </w:rPr>
            <w:t>Wricke</w:t>
          </w:r>
        </w:p>
        <w:p w:rsidR="00A7140E" w:rsidRPr="00414F93" w:rsidRDefault="00B44EF9" w:rsidP="00B44EF9">
          <w:pPr>
            <w:pStyle w:val="Fuzeile"/>
            <w:tabs>
              <w:tab w:val="clear" w:pos="4536"/>
              <w:tab w:val="clear" w:pos="9072"/>
            </w:tabs>
            <w:rPr>
              <w:sz w:val="12"/>
              <w:szCs w:val="12"/>
            </w:rPr>
          </w:pPr>
          <w:r>
            <w:rPr>
              <w:sz w:val="12"/>
              <w:szCs w:val="12"/>
            </w:rPr>
            <w:t>Telefon 07261 404-172</w:t>
          </w:r>
        </w:p>
        <w:p w:rsidR="00A7140E" w:rsidRPr="00414F93" w:rsidRDefault="00A7140E" w:rsidP="000E0B67">
          <w:pPr>
            <w:pStyle w:val="Fuzeile"/>
            <w:tabs>
              <w:tab w:val="clear" w:pos="4536"/>
              <w:tab w:val="clear" w:pos="9072"/>
            </w:tabs>
            <w:rPr>
              <w:sz w:val="12"/>
              <w:szCs w:val="12"/>
            </w:rPr>
          </w:pPr>
          <w:r w:rsidRPr="00414F93">
            <w:rPr>
              <w:sz w:val="12"/>
              <w:szCs w:val="12"/>
            </w:rPr>
            <w:t>E-Mail: stadtmarketing@sinsheim.de</w:t>
          </w:r>
        </w:p>
      </w:tc>
    </w:tr>
  </w:tbl>
  <w:p w:rsidR="00107273" w:rsidRPr="0077048A" w:rsidRDefault="00652B9A" w:rsidP="00414F93">
    <w:pPr>
      <w:pStyle w:val="Fuzeile"/>
    </w:pPr>
    <w:r>
      <w:rPr>
        <w:noProof/>
        <w:sz w:val="20"/>
        <w:szCs w:val="20"/>
        <w:lang w:eastAsia="de-DE"/>
      </w:rPr>
      <w:drawing>
        <wp:anchor distT="0" distB="0" distL="114300" distR="114300" simplePos="0" relativeHeight="251669504" behindDoc="0" locked="0" layoutInCell="1" allowOverlap="1">
          <wp:simplePos x="0" y="0"/>
          <wp:positionH relativeFrom="margin">
            <wp:align>right</wp:align>
          </wp:positionH>
          <wp:positionV relativeFrom="page">
            <wp:posOffset>9541510</wp:posOffset>
          </wp:positionV>
          <wp:extent cx="2318400" cy="9000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tlogo mit Schriftzug Zentrum farbe_ohne_GK_high_re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8400" cy="900000"/>
                  </a:xfrm>
                  <a:prstGeom prst="rect">
                    <a:avLst/>
                  </a:prstGeom>
                </pic:spPr>
              </pic:pic>
            </a:graphicData>
          </a:graphic>
          <wp14:sizeRelH relativeFrom="margin">
            <wp14:pctWidth>0</wp14:pctWidth>
          </wp14:sizeRelH>
          <wp14:sizeRelV relativeFrom="margin">
            <wp14:pctHeight>0</wp14:pctHeight>
          </wp14:sizeRelV>
        </wp:anchor>
      </w:drawing>
    </w:r>
    <w:r w:rsidR="0061274A">
      <w:rPr>
        <w:noProof/>
        <w:sz w:val="20"/>
        <w:szCs w:val="20"/>
        <w:lang w:eastAsia="de-DE"/>
      </w:rPr>
      <mc:AlternateContent>
        <mc:Choice Requires="wps">
          <w:drawing>
            <wp:anchor distT="0" distB="0" distL="114300" distR="114300" simplePos="0" relativeHeight="251668480" behindDoc="1" locked="1" layoutInCell="1" allowOverlap="1" wp14:anchorId="62F891DC" wp14:editId="750082A7">
              <wp:simplePos x="0" y="0"/>
              <wp:positionH relativeFrom="margin">
                <wp:align>left</wp:align>
              </wp:positionH>
              <wp:positionV relativeFrom="page">
                <wp:posOffset>10333355</wp:posOffset>
              </wp:positionV>
              <wp:extent cx="720000" cy="180000"/>
              <wp:effectExtent l="0" t="0" r="4445" b="1079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74A" w:rsidRPr="0061274A" w:rsidRDefault="0061274A" w:rsidP="00B44EF9">
                          <w:pPr>
                            <w:pStyle w:val="Fuzeile"/>
                            <w:tabs>
                              <w:tab w:val="clear" w:pos="4536"/>
                              <w:tab w:val="clear" w:pos="9072"/>
                            </w:tabs>
                            <w:rPr>
                              <w:sz w:val="18"/>
                              <w:szCs w:val="18"/>
                            </w:rPr>
                          </w:pPr>
                          <w:r w:rsidRPr="0077048A">
                            <w:fldChar w:fldCharType="begin"/>
                          </w:r>
                          <w:r w:rsidRPr="0077048A">
                            <w:instrText>PAGE   \* MERGEFORMAT</w:instrText>
                          </w:r>
                          <w:r w:rsidRPr="0077048A">
                            <w:fldChar w:fldCharType="separate"/>
                          </w:r>
                          <w:r w:rsidR="00C23CDD">
                            <w:rPr>
                              <w:noProof/>
                            </w:rPr>
                            <w:t>2</w:t>
                          </w:r>
                          <w:r w:rsidRPr="0077048A">
                            <w:fldChar w:fldCharType="end"/>
                          </w:r>
                          <w:r>
                            <w:t>/</w:t>
                          </w:r>
                          <w:fldSimple w:instr="NUMPAGES  \* Arabic  \* MERGEFORMAT">
                            <w:r w:rsidR="00C23CDD">
                              <w:rPr>
                                <w:noProof/>
                              </w:rPr>
                              <w:t>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891DC" id="_x0000_t202" coordsize="21600,21600" o:spt="202" path="m,l,21600r21600,l21600,xe">
              <v:stroke joinstyle="miter"/>
              <v:path gradientshapeok="t" o:connecttype="rect"/>
            </v:shapetype>
            <v:shape id="Text Box 1" o:spid="_x0000_s1027" type="#_x0000_t202" style="position:absolute;margin-left:0;margin-top:813.65pt;width:56.7pt;height:14.1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" filled="f" stroked="f">
              <v:textbox inset="0,0,0,0">
                <w:txbxContent>
                  <w:p w:rsidR="0061274A" w:rsidRPr="0061274A" w:rsidRDefault="0061274A" w:rsidP="00B44EF9">
                    <w:pPr>
                      <w:pStyle w:val="Fuzeile"/>
                      <w:tabs>
                        <w:tab w:val="clear" w:pos="4536"/>
                        <w:tab w:val="clear" w:pos="9072"/>
                      </w:tabs>
                      <w:rPr>
                        <w:sz w:val="18"/>
                        <w:szCs w:val="18"/>
                      </w:rPr>
                    </w:pPr>
                    <w:r w:rsidRPr="0077048A">
                      <w:fldChar w:fldCharType="begin"/>
                    </w:r>
                    <w:r w:rsidRPr="0077048A">
                      <w:instrText>PAGE   \* MERGEFORMAT</w:instrText>
                    </w:r>
                    <w:r w:rsidRPr="0077048A">
                      <w:fldChar w:fldCharType="separate"/>
                    </w:r>
                    <w:r w:rsidR="00C23CDD">
                      <w:rPr>
                        <w:noProof/>
                      </w:rPr>
                      <w:t>2</w:t>
                    </w:r>
                    <w:r w:rsidRPr="0077048A">
                      <w:fldChar w:fldCharType="end"/>
                    </w:r>
                    <w:r>
                      <w:t>/</w:t>
                    </w:r>
                    <w:fldSimple w:instr="NUMPAGES  \* Arabic  \* MERGEFORMAT">
                      <w:r w:rsidR="00C23CDD">
                        <w:rPr>
                          <w:noProof/>
                        </w:rPr>
                        <w:t>2</w:t>
                      </w:r>
                    </w:fldSimple>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BF" w:rsidRDefault="005134BF" w:rsidP="0077048A">
      <w:pPr>
        <w:spacing w:after="0" w:line="240" w:lineRule="auto"/>
      </w:pPr>
      <w:r>
        <w:separator/>
      </w:r>
    </w:p>
  </w:footnote>
  <w:footnote w:type="continuationSeparator" w:id="0">
    <w:p w:rsidR="005134BF" w:rsidRDefault="005134BF" w:rsidP="00770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8A" w:rsidRPr="0077048A" w:rsidRDefault="00107273" w:rsidP="0077048A">
    <w:pPr>
      <w:pStyle w:val="Kopfzeile"/>
      <w:tabs>
        <w:tab w:val="clear" w:pos="4536"/>
        <w:tab w:val="clear" w:pos="9072"/>
      </w:tabs>
      <w:jc w:val="right"/>
    </w:pPr>
    <w:r>
      <w:rPr>
        <w:noProof/>
        <w:lang w:eastAsia="de-DE"/>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posOffset>-1103</wp:posOffset>
              </wp:positionV>
              <wp:extent cx="421200" cy="8708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421200" cy="8708400"/>
                      </a:xfrm>
                      <a:prstGeom prst="rect">
                        <a:avLst/>
                      </a:prstGeom>
                      <a:noFill/>
                      <a:ln w="6350">
                        <a:noFill/>
                      </a:ln>
                    </wps:spPr>
                    <wps:txbx>
                      <w:txbxContent>
                        <w:p w:rsidR="00334EA9" w:rsidRDefault="005C3616" w:rsidP="00334EA9">
                          <w:pPr>
                            <w:pStyle w:val="TextBalkenLinks"/>
                            <w:spacing w:after="0"/>
                          </w:pPr>
                          <w:r>
                            <w:t>pressemitteilung</w:t>
                          </w:r>
                        </w:p>
                      </w:txbxContent>
                    </wps:txbx>
                    <wps:bodyPr rot="0" spcFirstLastPara="0" vertOverflow="overflow" horzOverflow="overflow" vert="vert270" wrap="square" lIns="36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4.2pt;margin-top:-.1pt;width:33.15pt;height:685.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" filled="f" stroked="f" strokeweight=".5pt">
              <v:textbox style="layout-flow:vertical;mso-layout-flow-alt:bottom-to-top" inset="1mm,,0">
                <w:txbxContent>
                  <w:p w:rsidR="00334EA9" w:rsidRDefault="005C3616" w:rsidP="00334EA9">
                    <w:pPr>
                      <w:pStyle w:val="TextBalkenLinks"/>
                      <w:spacing w:after="0"/>
                    </w:pPr>
                    <w:r>
                      <w:t>pressemitteilung</w:t>
                    </w:r>
                  </w:p>
                </w:txbxContent>
              </v:textbox>
              <w10:wrap anchorx="page" anchory="margin"/>
            </v:shape>
          </w:pict>
        </mc:Fallback>
      </mc:AlternateContent>
    </w:r>
    <w:r>
      <w:rPr>
        <w:noProof/>
        <w:lang w:eastAsia="de-DE"/>
      </w:rPr>
      <mc:AlternateContent>
        <mc:Choice Requires="wps">
          <w:drawing>
            <wp:anchor distT="0" distB="0" distL="114300" distR="114300" simplePos="0" relativeHeight="251659264" behindDoc="1" locked="1" layoutInCell="1" allowOverlap="1">
              <wp:simplePos x="0" y="0"/>
              <wp:positionH relativeFrom="page">
                <wp:posOffset>180340</wp:posOffset>
              </wp:positionH>
              <wp:positionV relativeFrom="page">
                <wp:align>top</wp:align>
              </wp:positionV>
              <wp:extent cx="421200" cy="10692000"/>
              <wp:effectExtent l="0" t="0" r="0" b="0"/>
              <wp:wrapNone/>
              <wp:docPr id="2" name="Rechteck 2"/>
              <wp:cNvGraphicFramePr/>
              <a:graphic xmlns:a="http://schemas.openxmlformats.org/drawingml/2006/main">
                <a:graphicData uri="http://schemas.microsoft.com/office/word/2010/wordprocessingShape">
                  <wps:wsp>
                    <wps:cNvSpPr/>
                    <wps:spPr>
                      <a:xfrm>
                        <a:off x="0" y="0"/>
                        <a:ext cx="421200" cy="10692000"/>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F4D4C" id="Rechteck 2" o:spid="_x0000_s1026" style="position:absolute;margin-left:14.2pt;margin-top:0;width:33.15pt;height:841.9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" fillcolor="#fc0" stroked="f" strokeweight="1pt">
              <w10:wrap anchorx="page" anchory="page"/>
              <w10:anchorlock/>
            </v:rect>
          </w:pict>
        </mc:Fallback>
      </mc:AlternateContent>
    </w:r>
    <w:r w:rsidR="0077048A">
      <w:fldChar w:fldCharType="begin"/>
    </w:r>
    <w:r w:rsidR="0077048A">
      <w:instrText xml:space="preserve"> TIME \@ "dd.MM.yyyy" </w:instrText>
    </w:r>
    <w:r w:rsidR="0077048A">
      <w:fldChar w:fldCharType="separate"/>
    </w:r>
    <w:r w:rsidR="00F0702A">
      <w:rPr>
        <w:noProof/>
      </w:rPr>
      <w:t>04.12.2019</w:t>
    </w:r>
    <w:r w:rsidR="0077048A">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90"/>
    <w:rsid w:val="00051872"/>
    <w:rsid w:val="000E0B67"/>
    <w:rsid w:val="00107273"/>
    <w:rsid w:val="00147534"/>
    <w:rsid w:val="001564C0"/>
    <w:rsid w:val="002221DB"/>
    <w:rsid w:val="0027090D"/>
    <w:rsid w:val="002E3305"/>
    <w:rsid w:val="00334EA9"/>
    <w:rsid w:val="00410B25"/>
    <w:rsid w:val="00414F93"/>
    <w:rsid w:val="0050384D"/>
    <w:rsid w:val="005134BF"/>
    <w:rsid w:val="005C3616"/>
    <w:rsid w:val="0061274A"/>
    <w:rsid w:val="00621C62"/>
    <w:rsid w:val="00652B9A"/>
    <w:rsid w:val="00674D6F"/>
    <w:rsid w:val="006C5B14"/>
    <w:rsid w:val="00756DCC"/>
    <w:rsid w:val="0076194F"/>
    <w:rsid w:val="00761984"/>
    <w:rsid w:val="00764DBB"/>
    <w:rsid w:val="0077048A"/>
    <w:rsid w:val="00952934"/>
    <w:rsid w:val="009709F2"/>
    <w:rsid w:val="00975F8A"/>
    <w:rsid w:val="009C2859"/>
    <w:rsid w:val="009F101B"/>
    <w:rsid w:val="009F3C43"/>
    <w:rsid w:val="00A50641"/>
    <w:rsid w:val="00A7140E"/>
    <w:rsid w:val="00A97117"/>
    <w:rsid w:val="00B42190"/>
    <w:rsid w:val="00B44EF9"/>
    <w:rsid w:val="00B5521A"/>
    <w:rsid w:val="00B92067"/>
    <w:rsid w:val="00BD51E6"/>
    <w:rsid w:val="00C23CDD"/>
    <w:rsid w:val="00C6359A"/>
    <w:rsid w:val="00C9753B"/>
    <w:rsid w:val="00D56F4E"/>
    <w:rsid w:val="00DA775C"/>
    <w:rsid w:val="00E47E42"/>
    <w:rsid w:val="00EC1AF4"/>
    <w:rsid w:val="00EF008D"/>
    <w:rsid w:val="00F0702A"/>
    <w:rsid w:val="00FD1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E589E"/>
  <w15:chartTrackingRefBased/>
  <w15:docId w15:val="{2F61D011-3F3B-4052-AD44-4776A49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7273"/>
    <w:rPr>
      <w:rFonts w:ascii="Arial" w:hAnsi="Arial"/>
    </w:rPr>
  </w:style>
  <w:style w:type="paragraph" w:styleId="berschrift1">
    <w:name w:val="heading 1"/>
    <w:basedOn w:val="Standard"/>
    <w:next w:val="Standard"/>
    <w:link w:val="berschrift1Zchn"/>
    <w:uiPriority w:val="9"/>
    <w:qFormat/>
    <w:rsid w:val="002221DB"/>
    <w:pPr>
      <w:keepNext/>
      <w:keepLines/>
      <w:spacing w:after="240"/>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rsid w:val="009C2859"/>
    <w:pPr>
      <w:keepNext/>
      <w:keepLines/>
      <w:spacing w:before="40" w:after="0"/>
      <w:outlineLvl w:val="1"/>
    </w:pPr>
    <w:rPr>
      <w:rFonts w:eastAsiaTheme="majorEastAsia" w:cstheme="majorBidi"/>
      <w:sz w:val="26"/>
      <w:szCs w:val="26"/>
    </w:rPr>
  </w:style>
  <w:style w:type="paragraph" w:styleId="berschrift3">
    <w:name w:val="heading 3"/>
    <w:basedOn w:val="Standard"/>
    <w:next w:val="Standard"/>
    <w:link w:val="berschrift3Zchn"/>
    <w:uiPriority w:val="9"/>
    <w:unhideWhenUsed/>
    <w:rsid w:val="009C28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rsid w:val="009C285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rsid w:val="009C285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21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21DB"/>
    <w:rPr>
      <w:rFonts w:ascii="Arial" w:hAnsi="Arial"/>
    </w:rPr>
  </w:style>
  <w:style w:type="paragraph" w:styleId="Fuzeile">
    <w:name w:val="footer"/>
    <w:basedOn w:val="Standard"/>
    <w:link w:val="FuzeileZchn"/>
    <w:uiPriority w:val="99"/>
    <w:unhideWhenUsed/>
    <w:rsid w:val="006C5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14"/>
    <w:rPr>
      <w:rFonts w:ascii="Arial" w:hAnsi="Arial"/>
    </w:rPr>
  </w:style>
  <w:style w:type="paragraph" w:customStyle="1" w:styleId="TextBalkenLinks">
    <w:name w:val="Text Balken Links"/>
    <w:basedOn w:val="Standard"/>
    <w:link w:val="TextBalkenLinksZchn"/>
    <w:qFormat/>
    <w:rsid w:val="00674D6F"/>
    <w:pPr>
      <w:jc w:val="right"/>
    </w:pPr>
    <w:rPr>
      <w:b/>
      <w:caps/>
      <w:color w:val="FFFFFF" w:themeColor="background1"/>
      <w:spacing w:val="40"/>
      <w:sz w:val="32"/>
    </w:rPr>
  </w:style>
  <w:style w:type="character" w:customStyle="1" w:styleId="berschrift1Zchn">
    <w:name w:val="Überschrift 1 Zchn"/>
    <w:basedOn w:val="Absatz-Standardschriftart"/>
    <w:link w:val="berschrift1"/>
    <w:uiPriority w:val="9"/>
    <w:rsid w:val="002221DB"/>
    <w:rPr>
      <w:rFonts w:ascii="Arial" w:eastAsiaTheme="majorEastAsia" w:hAnsi="Arial" w:cstheme="majorBidi"/>
      <w:sz w:val="32"/>
      <w:szCs w:val="32"/>
    </w:rPr>
  </w:style>
  <w:style w:type="character" w:customStyle="1" w:styleId="TextBalkenLinksZchn">
    <w:name w:val="Text Balken Links Zchn"/>
    <w:basedOn w:val="Absatz-Standardschriftart"/>
    <w:link w:val="TextBalkenLinks"/>
    <w:rsid w:val="00674D6F"/>
    <w:rPr>
      <w:rFonts w:ascii="Arial" w:hAnsi="Arial"/>
      <w:b/>
      <w:caps/>
      <w:color w:val="FFFFFF" w:themeColor="background1"/>
      <w:spacing w:val="40"/>
      <w:sz w:val="32"/>
    </w:rPr>
  </w:style>
  <w:style w:type="character" w:customStyle="1" w:styleId="berschrift2Zchn">
    <w:name w:val="Überschrift 2 Zchn"/>
    <w:basedOn w:val="Absatz-Standardschriftart"/>
    <w:link w:val="berschrift2"/>
    <w:uiPriority w:val="9"/>
    <w:rsid w:val="009C2859"/>
    <w:rPr>
      <w:rFonts w:ascii="Arial" w:eastAsiaTheme="majorEastAsia" w:hAnsi="Arial" w:cstheme="majorBidi"/>
      <w:sz w:val="26"/>
      <w:szCs w:val="26"/>
    </w:rPr>
  </w:style>
  <w:style w:type="table" w:styleId="Tabellenraster">
    <w:name w:val="Table Grid"/>
    <w:basedOn w:val="NormaleTabelle"/>
    <w:uiPriority w:val="39"/>
    <w:rsid w:val="00414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21C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1C62"/>
    <w:rPr>
      <w:rFonts w:ascii="Segoe UI" w:hAnsi="Segoe UI" w:cs="Segoe UI"/>
      <w:sz w:val="18"/>
      <w:szCs w:val="18"/>
    </w:rPr>
  </w:style>
  <w:style w:type="paragraph" w:styleId="Titel">
    <w:name w:val="Title"/>
    <w:basedOn w:val="Standard"/>
    <w:next w:val="Standard"/>
    <w:link w:val="TitelZchn"/>
    <w:uiPriority w:val="10"/>
    <w:qFormat/>
    <w:rsid w:val="009C2859"/>
    <w:pPr>
      <w:spacing w:after="24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C2859"/>
    <w:rPr>
      <w:rFonts w:ascii="Arial" w:eastAsiaTheme="majorEastAsia" w:hAnsi="Arial" w:cstheme="majorBidi"/>
      <w:spacing w:val="-10"/>
      <w:kern w:val="28"/>
      <w:sz w:val="56"/>
      <w:szCs w:val="56"/>
    </w:rPr>
  </w:style>
  <w:style w:type="character" w:customStyle="1" w:styleId="berschrift3Zchn">
    <w:name w:val="Überschrift 3 Zchn"/>
    <w:basedOn w:val="Absatz-Standardschriftart"/>
    <w:link w:val="berschrift3"/>
    <w:uiPriority w:val="9"/>
    <w:rsid w:val="009C2859"/>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C2859"/>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9C285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15_Wirtschaftsfoerderung_Tourismus_Oeffentlichkeitsarbeit\152%20Stadtmarketing\CI-Vorlagen\Czink\01%20Neu\A4_Blanko%20-%20Pressemitteil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88152-D73B-41D7-BCC9-42FED0D8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A4_Blanko - Pressemitteilung</Template>
  <TotalTime>0</TotalTime>
  <Pages>2</Pages>
  <Words>462</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Stadtverwaltung Sinsheim</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Wricke, Melanie</dc:creator>
  <cp:keywords/>
  <dc:description/>
  <cp:lastModifiedBy>Wricke, Melanie</cp:lastModifiedBy>
  <cp:revision>3</cp:revision>
  <cp:lastPrinted>2019-11-12T14:01:00Z</cp:lastPrinted>
  <dcterms:created xsi:type="dcterms:W3CDTF">2019-11-20T11:54:00Z</dcterms:created>
  <dcterms:modified xsi:type="dcterms:W3CDTF">2019-12-04T09:48:00Z</dcterms:modified>
</cp:coreProperties>
</file>